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84B2" w14:textId="1590FC3D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985898">
        <w:rPr>
          <w:sz w:val="20"/>
          <w:szCs w:val="20"/>
        </w:rPr>
        <w:t xml:space="preserve"> </w:t>
      </w:r>
    </w:p>
    <w:p w14:paraId="56126EB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C2F2CD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58D80853" w14:textId="04E35F08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D15CDC3" w14:textId="5A1C1E40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B37A54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14:paraId="1520E2C5" w14:textId="5C3B695F" w:rsidR="00910988" w:rsidRDefault="00910988" w:rsidP="00910988">
      <w:pPr>
        <w:pStyle w:val="Nagwek1"/>
        <w:jc w:val="center"/>
        <w:rPr>
          <w:rFonts w:asciiTheme="minorHAnsi" w:hAnsiTheme="minorHAnsi" w:cstheme="minorHAnsi"/>
          <w:b w:val="0"/>
          <w:sz w:val="28"/>
          <w:u w:val="single"/>
        </w:rPr>
      </w:pPr>
      <w:r w:rsidRPr="008A7D5E">
        <w:rPr>
          <w:rFonts w:asciiTheme="minorHAnsi" w:hAnsiTheme="minorHAnsi" w:cstheme="minorHAnsi"/>
          <w:b w:val="0"/>
          <w:sz w:val="28"/>
          <w:u w:val="single"/>
        </w:rPr>
        <w:t xml:space="preserve">KLAUZULA INFORMACYJNA </w:t>
      </w:r>
      <w:r w:rsidR="0010242C">
        <w:rPr>
          <w:rFonts w:asciiTheme="minorHAnsi" w:hAnsiTheme="minorHAnsi" w:cstheme="minorHAnsi"/>
          <w:b w:val="0"/>
          <w:sz w:val="28"/>
          <w:u w:val="single"/>
        </w:rPr>
        <w:t xml:space="preserve"> </w:t>
      </w:r>
    </w:p>
    <w:p w14:paraId="3A1EF7D0" w14:textId="77777777" w:rsidR="00910988" w:rsidRPr="00CC2DA4" w:rsidRDefault="00910988" w:rsidP="00910988">
      <w:pPr>
        <w:rPr>
          <w:rFonts w:cs="Calibri"/>
        </w:rPr>
      </w:pPr>
      <w:r w:rsidRPr="00CC2DA4">
        <w:rPr>
          <w:rFonts w:cs="Calibri"/>
        </w:rPr>
        <w:t>Zgodnie</w:t>
      </w:r>
      <w:r>
        <w:rPr>
          <w:rFonts w:cs="Calibri"/>
        </w:rPr>
        <w:t xml:space="preserve"> z art. </w:t>
      </w:r>
      <w:r w:rsidRPr="00CC2DA4">
        <w:rPr>
          <w:rFonts w:cs="Calibri"/>
        </w:rPr>
        <w:t>13</w:t>
      </w:r>
      <w:r>
        <w:rPr>
          <w:rFonts w:cs="Calibri"/>
        </w:rPr>
        <w:t xml:space="preserve"> ust. </w:t>
      </w:r>
      <w:r w:rsidRPr="00CC2DA4">
        <w:rPr>
          <w:rFonts w:cs="Calibri"/>
        </w:rPr>
        <w:t>1</w:t>
      </w:r>
      <w:r>
        <w:rPr>
          <w:rFonts w:cs="Calibri"/>
        </w:rPr>
        <w:t> i </w:t>
      </w:r>
      <w:r w:rsidRPr="00CC2DA4">
        <w:rPr>
          <w:rFonts w:cs="Calibri"/>
        </w:rPr>
        <w:t>2</w:t>
      </w:r>
      <w:r>
        <w:rPr>
          <w:rFonts w:cs="Calibri"/>
        </w:rPr>
        <w:t xml:space="preserve"> Rozporządzenia</w:t>
      </w:r>
      <w:r w:rsidRPr="00A15143">
        <w:t xml:space="preserve"> Parlamentu Europejskiego</w:t>
      </w:r>
      <w:r>
        <w:t xml:space="preserve"> i </w:t>
      </w:r>
      <w:r w:rsidRPr="00A15143">
        <w:t>Rady (UE) 2016/679</w:t>
      </w:r>
      <w:r>
        <w:t xml:space="preserve"> z </w:t>
      </w:r>
      <w:r w:rsidRPr="00A15143">
        <w:t>dnia 27 kwietnia</w:t>
      </w:r>
      <w:r>
        <w:t> </w:t>
      </w:r>
      <w:r w:rsidRPr="00A15143">
        <w:t>2016</w:t>
      </w:r>
      <w:r>
        <w:t> r. w </w:t>
      </w:r>
      <w:r w:rsidRPr="00A15143">
        <w:t>sprawie ochrony osób fizycznych</w:t>
      </w:r>
      <w:r>
        <w:t xml:space="preserve"> w </w:t>
      </w:r>
      <w:r w:rsidRPr="00A15143">
        <w:t>związku</w:t>
      </w:r>
      <w:r>
        <w:t xml:space="preserve"> z </w:t>
      </w:r>
      <w:r w:rsidRPr="00A15143">
        <w:t>przetwarzaniem danych osobowych</w:t>
      </w:r>
      <w:r>
        <w:t xml:space="preserve"> i w </w:t>
      </w:r>
      <w:r w:rsidRPr="00A15143">
        <w:t>sprawie swobodnego przepływu takich danych oraz uchylenia dyrektywy 95/46/WE (</w:t>
      </w:r>
      <w:r w:rsidRPr="00CC2DA4">
        <w:rPr>
          <w:rFonts w:cs="Calibri"/>
        </w:rPr>
        <w:t>ogólne rozporządzenie</w:t>
      </w:r>
      <w:r>
        <w:rPr>
          <w:rFonts w:cs="Calibri"/>
        </w:rPr>
        <w:t xml:space="preserve"> o </w:t>
      </w:r>
      <w:r w:rsidRPr="00CC2DA4">
        <w:rPr>
          <w:rFonts w:cs="Calibri"/>
        </w:rPr>
        <w:t>ochronie danych osobowych) (</w:t>
      </w:r>
      <w:r>
        <w:rPr>
          <w:shd w:val="clear" w:color="auto" w:fill="FFFFFF"/>
        </w:rPr>
        <w:t xml:space="preserve">Dz. Urz. UE L 119 z 04.05.2016, str. 1 z późn. zm., </w:t>
      </w:r>
      <w:r w:rsidRPr="00CC2DA4">
        <w:rPr>
          <w:rFonts w:cs="Calibri"/>
        </w:rPr>
        <w:t xml:space="preserve">dalej jako: </w:t>
      </w:r>
      <w:r>
        <w:rPr>
          <w:rFonts w:cs="Calibri"/>
        </w:rPr>
        <w:t>Rozporządzenie</w:t>
      </w:r>
      <w:r w:rsidRPr="00CC2DA4">
        <w:rPr>
          <w:rFonts w:cs="Calibri"/>
        </w:rPr>
        <w:t>)</w:t>
      </w:r>
      <w:r>
        <w:rPr>
          <w:rFonts w:cs="Calibri"/>
        </w:rPr>
        <w:t xml:space="preserve"> Państwowe Gospodarstwo Wodne Wody Polskie</w:t>
      </w:r>
      <w:r w:rsidRPr="00CC2DA4">
        <w:rPr>
          <w:rFonts w:cs="Calibri"/>
        </w:rPr>
        <w:t xml:space="preserve"> informuj</w:t>
      </w:r>
      <w:r>
        <w:rPr>
          <w:rFonts w:cs="Calibri"/>
        </w:rPr>
        <w:t>e:</w:t>
      </w:r>
    </w:p>
    <w:p w14:paraId="5115CBB7" w14:textId="77777777" w:rsidR="00910988" w:rsidRPr="00CC2DA4" w:rsidRDefault="00910988" w:rsidP="00910988">
      <w:pPr>
        <w:pStyle w:val="Akapitzlist"/>
        <w:numPr>
          <w:ilvl w:val="0"/>
          <w:numId w:val="42"/>
        </w:numPr>
        <w:spacing w:before="0"/>
        <w:ind w:left="360"/>
        <w:rPr>
          <w:rFonts w:cs="Calibri"/>
        </w:rPr>
      </w:pPr>
      <w:r w:rsidRPr="00CC2DA4">
        <w:rPr>
          <w:rFonts w:cs="Calibri"/>
        </w:rPr>
        <w:t xml:space="preserve">Administratorem Pani/Pana danych osobowych jest Państwowe Gospodarstwo Wodne </w:t>
      </w:r>
      <w:r>
        <w:rPr>
          <w:rFonts w:cs="Calibri"/>
        </w:rPr>
        <w:t>Wody Polskie z </w:t>
      </w:r>
      <w:r w:rsidRPr="00CC2DA4">
        <w:rPr>
          <w:rFonts w:cs="Calibri"/>
        </w:rPr>
        <w:t>siedzibą</w:t>
      </w:r>
      <w:r>
        <w:rPr>
          <w:rFonts w:cs="Calibri"/>
        </w:rPr>
        <w:t xml:space="preserve"> przy ul. Żelaznej 59A</w:t>
      </w:r>
      <w:r w:rsidRPr="00CC2DA4">
        <w:rPr>
          <w:rFonts w:cs="Calibri"/>
        </w:rPr>
        <w:t xml:space="preserve"> </w:t>
      </w:r>
      <w:r>
        <w:rPr>
          <w:rFonts w:cs="Calibri"/>
        </w:rPr>
        <w:t xml:space="preserve">, </w:t>
      </w:r>
      <w:r w:rsidRPr="00CC2DA4">
        <w:rPr>
          <w:rFonts w:cs="Calibri"/>
        </w:rPr>
        <w:t>00-84</w:t>
      </w:r>
      <w:r>
        <w:rPr>
          <w:rFonts w:cs="Calibri"/>
        </w:rPr>
        <w:t>8</w:t>
      </w:r>
      <w:r w:rsidRPr="00CC2DA4">
        <w:rPr>
          <w:rFonts w:cs="Calibri"/>
        </w:rPr>
        <w:t xml:space="preserve"> Warszawa (dalej jako: </w:t>
      </w:r>
      <w:r>
        <w:rPr>
          <w:rFonts w:cs="Calibri"/>
        </w:rPr>
        <w:t>PGW Wody Polskie</w:t>
      </w:r>
      <w:r w:rsidRPr="00CC2DA4">
        <w:rPr>
          <w:rFonts w:cs="Calibri"/>
        </w:rPr>
        <w:t>).</w:t>
      </w:r>
    </w:p>
    <w:p w14:paraId="4C350D90" w14:textId="77777777" w:rsidR="00910988" w:rsidRPr="00C64FA5" w:rsidRDefault="00910988" w:rsidP="00910988">
      <w:pPr>
        <w:pStyle w:val="Akapitzlist"/>
        <w:numPr>
          <w:ilvl w:val="0"/>
          <w:numId w:val="42"/>
        </w:numPr>
        <w:spacing w:before="0"/>
        <w:ind w:left="360"/>
        <w:rPr>
          <w:rFonts w:cs="Calibri"/>
        </w:rPr>
      </w:pPr>
      <w:r w:rsidRPr="00CC2DA4">
        <w:rPr>
          <w:rFonts w:cs="Calibri"/>
        </w:rPr>
        <w:t>Kontakt</w:t>
      </w:r>
      <w:r>
        <w:rPr>
          <w:rFonts w:cs="Calibri"/>
        </w:rPr>
        <w:t xml:space="preserve"> z </w:t>
      </w:r>
      <w:r w:rsidRPr="00CC2DA4">
        <w:rPr>
          <w:rFonts w:cs="Calibri"/>
        </w:rPr>
        <w:t>Inspektorem Ochrony Danych</w:t>
      </w:r>
      <w:r>
        <w:rPr>
          <w:rFonts w:cs="Calibri"/>
        </w:rPr>
        <w:t xml:space="preserve"> w PGW Wody Polskie</w:t>
      </w:r>
      <w:r w:rsidRPr="00CC2DA4">
        <w:rPr>
          <w:rFonts w:cs="Calibri"/>
        </w:rPr>
        <w:t xml:space="preserve"> możliwy jest pod adresem e-mail: </w:t>
      </w:r>
      <w:hyperlink r:id="rId8" w:history="1">
        <w:r w:rsidRPr="00CC2DA4">
          <w:rPr>
            <w:color w:val="1E4B7D"/>
            <w:u w:val="single"/>
          </w:rPr>
          <w:t>iod@wody.gov.pl</w:t>
        </w:r>
      </w:hyperlink>
      <w:r>
        <w:t xml:space="preserve"> lub </w:t>
      </w:r>
      <w:r w:rsidRPr="00CC2DA4">
        <w:rPr>
          <w:color w:val="333333"/>
        </w:rPr>
        <w:t>listownie pod adresem</w:t>
      </w:r>
      <w:r>
        <w:rPr>
          <w:color w:val="333333"/>
        </w:rPr>
        <w:t xml:space="preserve">: </w:t>
      </w:r>
      <w:r w:rsidRPr="00CC2DA4">
        <w:rPr>
          <w:rFonts w:cs="Calibri"/>
        </w:rPr>
        <w:t xml:space="preserve">Państwowe Gospodarstwo Wodne </w:t>
      </w:r>
      <w:r>
        <w:rPr>
          <w:rFonts w:cs="Calibri"/>
        </w:rPr>
        <w:t>Wody Polskie z </w:t>
      </w:r>
      <w:r w:rsidRPr="00CC2DA4">
        <w:rPr>
          <w:rFonts w:cs="Calibri"/>
        </w:rPr>
        <w:t>siedzibą</w:t>
      </w:r>
      <w:r>
        <w:rPr>
          <w:rFonts w:cs="Calibri"/>
        </w:rPr>
        <w:t xml:space="preserve"> przy ul. Żelaznej 59A, </w:t>
      </w:r>
      <w:r w:rsidRPr="00CC2DA4">
        <w:rPr>
          <w:rFonts w:cs="Calibri"/>
        </w:rPr>
        <w:t>00-84</w:t>
      </w:r>
      <w:r>
        <w:rPr>
          <w:rFonts w:cs="Calibri"/>
        </w:rPr>
        <w:t>8</w:t>
      </w:r>
      <w:r w:rsidRPr="00CC2DA4">
        <w:rPr>
          <w:rFonts w:cs="Calibri"/>
        </w:rPr>
        <w:t xml:space="preserve"> Warszawa</w:t>
      </w:r>
      <w:r>
        <w:rPr>
          <w:rFonts w:cs="Calibri"/>
        </w:rPr>
        <w:t>,</w:t>
      </w:r>
      <w:r>
        <w:rPr>
          <w:color w:val="333333"/>
        </w:rPr>
        <w:t xml:space="preserve"> z </w:t>
      </w:r>
      <w:r w:rsidRPr="00CC2DA4">
        <w:rPr>
          <w:color w:val="333333"/>
        </w:rPr>
        <w:t>dopiskiem „</w:t>
      </w:r>
      <w:r w:rsidRPr="00CC2DA4">
        <w:rPr>
          <w:i/>
          <w:color w:val="333333"/>
        </w:rPr>
        <w:t>Inspektor Ochrony Danych</w:t>
      </w:r>
      <w:r w:rsidRPr="00CC2DA4">
        <w:rPr>
          <w:color w:val="333333"/>
        </w:rPr>
        <w:t>”</w:t>
      </w:r>
      <w:r>
        <w:rPr>
          <w:color w:val="333333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4C0B3A7161AA460FADD86BCCC1F06275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>
            <w:rPr>
              <w:rStyle w:val="Styl3"/>
            </w:rPr>
            <w:t>riod.gdansk@wody.gov.pl</w:t>
          </w:r>
        </w:sdtContent>
      </w:sdt>
      <w:hyperlink r:id="rId9" w:history="1"/>
      <w:r w:rsidRPr="006A59CE">
        <w:rPr>
          <w:color w:val="333333"/>
        </w:rPr>
        <w:t xml:space="preserve"> lub</w:t>
      </w:r>
      <w:r>
        <w:rPr>
          <w:color w:val="333333"/>
        </w:rPr>
        <w:t> </w:t>
      </w:r>
      <w:r w:rsidRPr="006A59CE">
        <w:rPr>
          <w:color w:val="333333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12F9AF8BB2FF434E88EE62EF168F691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>
            <w:rPr>
              <w:rFonts w:cstheme="minorHAnsi"/>
            </w:rPr>
            <w:t>Regionalny Zarząd Gospodarki Wodnej w Gdańsku z siedzibą przy ul. ks. F. Rogaczewskiego 9/19, 80-804 Gdańsk</w:t>
          </w:r>
        </w:sdtContent>
      </w:sdt>
      <w:r>
        <w:rPr>
          <w:rFonts w:cstheme="minorHAnsi"/>
        </w:rPr>
        <w:t xml:space="preserve">, </w:t>
      </w:r>
      <w:r w:rsidRPr="00C64FA5">
        <w:rPr>
          <w:color w:val="333333"/>
        </w:rPr>
        <w:t>z</w:t>
      </w:r>
      <w:r>
        <w:rPr>
          <w:color w:val="333333"/>
        </w:rPr>
        <w:t> </w:t>
      </w:r>
      <w:r w:rsidRPr="00C64FA5">
        <w:rPr>
          <w:color w:val="333333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3736B7231F049A881E3D808A82B26F3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>
            <w:rPr>
              <w:rStyle w:val="Styl1"/>
            </w:rPr>
            <w:t>„Regionalny Inspektor Ochrony Danych w Gdańsku”</w:t>
          </w:r>
        </w:sdtContent>
      </w:sdt>
      <w:r w:rsidRPr="00C64FA5">
        <w:rPr>
          <w:color w:val="333333"/>
        </w:rPr>
        <w:t>.</w:t>
      </w:r>
    </w:p>
    <w:p w14:paraId="15C9EC7F" w14:textId="4B6BD4CA" w:rsidR="00527020" w:rsidRPr="00FB0FD0" w:rsidRDefault="00910988" w:rsidP="00527020">
      <w:pPr>
        <w:pStyle w:val="Akapitzlist"/>
        <w:numPr>
          <w:ilvl w:val="0"/>
          <w:numId w:val="42"/>
        </w:numPr>
        <w:spacing w:before="0"/>
        <w:ind w:left="357" w:hanging="357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27CBB95B87CE41F58B0BA0423DF01086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18052F">
            <w:rPr>
              <w:rFonts w:cstheme="minorHAnsi"/>
            </w:rPr>
            <w:t xml:space="preserve"> </w:t>
          </w:r>
          <w:r w:rsidR="00C61A6D">
            <w:rPr>
              <w:rFonts w:cstheme="minorHAnsi"/>
            </w:rPr>
            <w:t>w cel</w:t>
          </w:r>
          <w:r w:rsidR="00985898">
            <w:rPr>
              <w:rFonts w:cstheme="minorHAnsi"/>
            </w:rPr>
            <w:t>u</w:t>
          </w:r>
          <w:r w:rsidR="0018052F">
            <w:rPr>
              <w:rFonts w:cstheme="minorHAnsi"/>
            </w:rPr>
            <w:t xml:space="preserve">  </w:t>
          </w:r>
          <w:r w:rsidR="00C61A6D">
            <w:rPr>
              <w:rFonts w:cstheme="minorHAnsi"/>
            </w:rPr>
            <w:t>przeprowadzeni</w:t>
          </w:r>
          <w:r w:rsidR="00985898">
            <w:rPr>
              <w:rFonts w:cstheme="minorHAnsi"/>
            </w:rPr>
            <w:t>a</w:t>
          </w:r>
          <w:r w:rsidR="0018052F">
            <w:rPr>
              <w:rFonts w:cstheme="minorHAnsi"/>
            </w:rPr>
            <w:t xml:space="preserve"> konkursu</w:t>
          </w:r>
          <w:r w:rsidR="004D43EF">
            <w:rPr>
              <w:rFonts w:cstheme="minorHAnsi"/>
            </w:rPr>
            <w:t xml:space="preserve"> „Wodn</w:t>
          </w:r>
          <w:r w:rsidR="00FD5715">
            <w:rPr>
              <w:rFonts w:cstheme="minorHAnsi"/>
            </w:rPr>
            <w:t>y kalendarz 2024</w:t>
          </w:r>
          <w:r w:rsidR="00A63104">
            <w:rPr>
              <w:rFonts w:cstheme="minorHAnsi"/>
            </w:rPr>
            <w:t>”</w:t>
          </w:r>
          <w:r>
            <w:rPr>
              <w:rFonts w:cstheme="minorHAnsi"/>
            </w:rPr>
            <w:t xml:space="preserve"> </w:t>
          </w:r>
          <w:r w:rsidRPr="008A7D5E">
            <w:rPr>
              <w:rFonts w:cstheme="minorHAnsi"/>
            </w:rPr>
            <w:t>(art. 6 ust. 1 lit. a Rozporządzenia)</w:t>
          </w:r>
        </w:sdtContent>
      </w:sdt>
      <w:r w:rsidR="00527020">
        <w:rPr>
          <w:rFonts w:cstheme="minorHAnsi"/>
        </w:rPr>
        <w:t xml:space="preserve">, </w:t>
      </w:r>
      <w:r w:rsidR="00527020">
        <w:rPr>
          <w:rFonts w:cs="Calibri"/>
        </w:rPr>
        <w:t xml:space="preserve">podanie przez Panią/Pana danych osobowych jest </w:t>
      </w:r>
      <w:sdt>
        <w:sdtPr>
          <w:rPr>
            <w:rFonts w:cstheme="minorHAnsi"/>
          </w:rPr>
          <w:alias w:val="Rodzaj wymogu"/>
          <w:tag w:val="Rodzaj wymogu"/>
          <w:id w:val="-1854863293"/>
          <w:placeholder>
            <w:docPart w:val="E776FB8D58534A5BBA7571E7A38A4E0D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="00527020">
            <w:rPr>
              <w:rFonts w:cstheme="minorHAnsi"/>
            </w:rPr>
            <w:t>dobrowolne</w:t>
          </w:r>
        </w:sdtContent>
      </w:sdt>
      <w:r w:rsidR="00527020">
        <w:rPr>
          <w:rFonts w:cstheme="minorHAnsi"/>
        </w:rPr>
        <w:t xml:space="preserve"> </w:t>
      </w:r>
      <w:r w:rsidR="00985898">
        <w:rPr>
          <w:rFonts w:cs="Calibri"/>
        </w:rPr>
        <w:t>,ale</w:t>
      </w:r>
      <w:r w:rsidR="00527020">
        <w:rPr>
          <w:rFonts w:cs="Calibri"/>
        </w:rPr>
        <w:t xml:space="preserve"> </w:t>
      </w:r>
      <w:r w:rsidR="008B4FB6">
        <w:rPr>
          <w:rFonts w:cs="Calibri"/>
        </w:rPr>
        <w:t xml:space="preserve"> nie podanie ich uniemożliwia udział w konkursie.</w:t>
      </w:r>
      <w:r w:rsidR="00527020">
        <w:rPr>
          <w:rFonts w:cs="Calibri"/>
        </w:rPr>
        <w:t xml:space="preserve"> </w:t>
      </w:r>
      <w:r w:rsidR="008B4FB6">
        <w:rPr>
          <w:rFonts w:cs="Calibri"/>
        </w:rPr>
        <w:t xml:space="preserve"> </w:t>
      </w:r>
    </w:p>
    <w:p w14:paraId="44D2C43B" w14:textId="4419B5C8" w:rsidR="00910988" w:rsidRPr="002018B1" w:rsidRDefault="00910988" w:rsidP="00910988">
      <w:pPr>
        <w:pStyle w:val="Akapitzlist"/>
        <w:numPr>
          <w:ilvl w:val="0"/>
          <w:numId w:val="42"/>
        </w:numPr>
        <w:spacing w:before="0"/>
        <w:ind w:left="360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 w:rsidR="0018052F">
        <w:rPr>
          <w:rFonts w:cs="Calibri"/>
        </w:rPr>
        <w:t>będą</w:t>
      </w:r>
      <w:r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1926755647"/>
          <w:placeholder>
            <w:docPart w:val="615A9ADDB94148839DB7E890DD81E57F"/>
          </w:placeholder>
        </w:sdtPr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191696315"/>
              <w:placeholder>
                <w:docPart w:val="822CEA0F372C4E9B83C96670015FAFED"/>
              </w:placeholder>
            </w:sdtPr>
            <w:sdtContent>
              <w:r>
                <w:rPr>
                  <w:rFonts w:cstheme="minorHAnsi"/>
                </w:rPr>
                <w:t>wyłącznie podmioty uprawnione do kontroli działalności administratora lub uprawnione do uzyskania danych osobowych na podstawie przepisów prawa, a także podmioty, z  którymi administrator zawarł umowy powierzenia przetwarzania danych osobowych tj. </w:t>
              </w:r>
              <w:r>
                <w:rPr>
                  <w:iCs/>
                </w:rPr>
                <w:t>podmioty współpracujące w zakresie dostarczania lub utrzymania systemów informatycznych</w:t>
              </w:r>
            </w:sdtContent>
          </w:sdt>
          <w:r>
            <w:rPr>
              <w:rFonts w:cs="Calibri"/>
              <w:sz w:val="24"/>
              <w:szCs w:val="24"/>
            </w:rPr>
            <w:t xml:space="preserve">. </w:t>
          </w:r>
        </w:sdtContent>
      </w:sdt>
    </w:p>
    <w:p w14:paraId="64BEDC81" w14:textId="4A59CA2A" w:rsidR="00910988" w:rsidRDefault="00910988" w:rsidP="00910988">
      <w:pPr>
        <w:pStyle w:val="Akapitzlist"/>
        <w:numPr>
          <w:ilvl w:val="0"/>
          <w:numId w:val="42"/>
        </w:numPr>
        <w:spacing w:before="0"/>
        <w:ind w:left="360"/>
        <w:rPr>
          <w:rFonts w:cs="Calibri"/>
        </w:rPr>
      </w:pPr>
      <w:r w:rsidRPr="00E00016">
        <w:rPr>
          <w:rFonts w:cs="Calibri"/>
        </w:rPr>
        <w:t>Pani/Pana dane osobowe będą przetwarzane</w:t>
      </w:r>
      <w:r w:rsidR="008B4FB6">
        <w:rPr>
          <w:rFonts w:cs="Calibri"/>
        </w:rPr>
        <w:t xml:space="preserve"> przez okres</w:t>
      </w:r>
      <w:r>
        <w:rPr>
          <w:rFonts w:cs="Calibri"/>
        </w:rPr>
        <w:t xml:space="preserve"> </w:t>
      </w:r>
      <w:r w:rsidRPr="00E00016">
        <w:rPr>
          <w:rFonts w:cs="Calibri"/>
        </w:rPr>
        <w:t xml:space="preserve"> </w:t>
      </w:r>
      <w:r>
        <w:rPr>
          <w:rFonts w:cs="Calibri"/>
        </w:rPr>
        <w:t>do dnia 30.1</w:t>
      </w:r>
      <w:r w:rsidR="0081165A">
        <w:rPr>
          <w:rFonts w:cs="Calibri"/>
        </w:rPr>
        <w:t>2</w:t>
      </w:r>
      <w:r>
        <w:rPr>
          <w:rFonts w:cs="Calibri"/>
        </w:rPr>
        <w:t>.202</w:t>
      </w:r>
      <w:r w:rsidR="004D43EF">
        <w:rPr>
          <w:rFonts w:cs="Calibri"/>
        </w:rPr>
        <w:t>8</w:t>
      </w:r>
      <w:r>
        <w:rPr>
          <w:rFonts w:cs="Calibri"/>
        </w:rPr>
        <w:t xml:space="preserve"> roku.</w:t>
      </w:r>
    </w:p>
    <w:p w14:paraId="091E2F3D" w14:textId="77777777" w:rsidR="00910988" w:rsidRPr="004C6A5A" w:rsidRDefault="00910988" w:rsidP="00910988">
      <w:pPr>
        <w:pStyle w:val="Akapitzlist"/>
        <w:numPr>
          <w:ilvl w:val="0"/>
          <w:numId w:val="42"/>
        </w:numPr>
        <w:spacing w:before="0"/>
        <w:ind w:left="360"/>
        <w:rPr>
          <w:rFonts w:cs="Calibri"/>
        </w:rPr>
      </w:pPr>
      <w:r>
        <w:rPr>
          <w:rFonts w:cs="Calibri"/>
        </w:rPr>
        <w:t>W związku z przetwarzaniem danych osobowych Pani/Pana dotyczących przysługują Pani/Panu następujące uprawnienia:</w:t>
      </w:r>
    </w:p>
    <w:p w14:paraId="7D0343BC" w14:textId="249A21C4" w:rsidR="00C61A6D" w:rsidRPr="00D477AF" w:rsidRDefault="00C61A6D" w:rsidP="00C61A6D">
      <w:pPr>
        <w:pStyle w:val="Akapitzlist"/>
        <w:numPr>
          <w:ilvl w:val="1"/>
          <w:numId w:val="42"/>
        </w:numPr>
        <w:spacing w:before="0"/>
        <w:ind w:left="714" w:hanging="357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 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FD7BE3F" w14:textId="72D46929" w:rsidR="00910988" w:rsidRPr="004C6A5A" w:rsidRDefault="00910988" w:rsidP="00910988">
      <w:pPr>
        <w:pStyle w:val="Akapitzlist"/>
        <w:numPr>
          <w:ilvl w:val="1"/>
          <w:numId w:val="42"/>
        </w:numPr>
        <w:spacing w:before="0"/>
        <w:ind w:left="714" w:hanging="357"/>
        <w:rPr>
          <w:rFonts w:cs="Calibri"/>
        </w:rPr>
      </w:pPr>
      <w:r w:rsidRPr="00E27FAB">
        <w:rPr>
          <w:rFonts w:cstheme="minorHAnsi"/>
        </w:rPr>
        <w:t>prawo dostępu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danych osobowych Pani/Pana dotyczących,</w:t>
      </w:r>
      <w:r>
        <w:rPr>
          <w:rFonts w:cstheme="minorHAnsi"/>
        </w:rPr>
        <w:t xml:space="preserve"> w </w:t>
      </w:r>
      <w:r w:rsidRPr="00E27FAB">
        <w:rPr>
          <w:rFonts w:cstheme="minorHAnsi"/>
        </w:rPr>
        <w:t>tym prawo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uzyskania kopii tych danych</w:t>
      </w:r>
      <w:r w:rsidRPr="004C6A5A">
        <w:rPr>
          <w:rFonts w:cstheme="minorHAnsi"/>
        </w:rPr>
        <w:t xml:space="preserve"> (podstawa prawna:</w:t>
      </w:r>
      <w:r>
        <w:rPr>
          <w:rFonts w:cstheme="minorHAnsi"/>
        </w:rPr>
        <w:t xml:space="preserve"> art. </w:t>
      </w:r>
      <w:r w:rsidRPr="004C6A5A">
        <w:rPr>
          <w:rFonts w:cstheme="minorHAnsi"/>
        </w:rPr>
        <w:t>15</w:t>
      </w:r>
      <w:r>
        <w:rPr>
          <w:rFonts w:cstheme="minorHAnsi"/>
        </w:rPr>
        <w:t xml:space="preserve"> Rozporządzenia</w:t>
      </w:r>
      <w:r w:rsidRPr="004C6A5A">
        <w:rPr>
          <w:rFonts w:cstheme="minorHAnsi"/>
        </w:rPr>
        <w:t>);</w:t>
      </w:r>
    </w:p>
    <w:p w14:paraId="02AA38AE" w14:textId="77777777" w:rsidR="00910988" w:rsidRPr="004C73CA" w:rsidRDefault="00910988" w:rsidP="00910988">
      <w:pPr>
        <w:pStyle w:val="Akapitzlist"/>
        <w:numPr>
          <w:ilvl w:val="1"/>
          <w:numId w:val="42"/>
        </w:numPr>
        <w:spacing w:before="0"/>
        <w:ind w:left="714" w:hanging="357"/>
        <w:rPr>
          <w:rFonts w:cstheme="minorHAnsi"/>
        </w:rPr>
      </w:pPr>
      <w:r w:rsidRPr="00E27FAB">
        <w:rPr>
          <w:rFonts w:cstheme="minorHAnsi"/>
        </w:rPr>
        <w:t>prawo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żądania sprostowania (poprawiania) danych osobowych Pani/Pana dotyczących</w:t>
      </w:r>
      <w:r>
        <w:rPr>
          <w:rFonts w:cstheme="minorHAnsi"/>
        </w:rPr>
        <w:t xml:space="preserve"> </w:t>
      </w:r>
      <w:r w:rsidRPr="004C6A5A">
        <w:rPr>
          <w:rFonts w:cstheme="minorHAnsi"/>
        </w:rPr>
        <w:t>–</w:t>
      </w:r>
      <w:r>
        <w:rPr>
          <w:rFonts w:cstheme="minorHAnsi"/>
        </w:rPr>
        <w:t xml:space="preserve"> w </w:t>
      </w:r>
      <w:r w:rsidRPr="004C6A5A">
        <w:rPr>
          <w:rFonts w:cstheme="minorHAnsi"/>
        </w:rPr>
        <w:t>przypadku, gdy dane są nieprawidłowe</w:t>
      </w:r>
      <w:r>
        <w:rPr>
          <w:rFonts w:cstheme="minorHAnsi"/>
        </w:rPr>
        <w:t xml:space="preserve"> lub </w:t>
      </w:r>
      <w:r w:rsidRPr="004C6A5A">
        <w:rPr>
          <w:rFonts w:cstheme="minorHAnsi"/>
        </w:rPr>
        <w:t>niekompletne (podstawa prawna:</w:t>
      </w:r>
      <w:r>
        <w:rPr>
          <w:rFonts w:cstheme="minorHAnsi"/>
        </w:rPr>
        <w:t xml:space="preserve"> art. </w:t>
      </w:r>
      <w:r w:rsidRPr="004C6A5A">
        <w:rPr>
          <w:rFonts w:cstheme="minorHAnsi"/>
        </w:rPr>
        <w:t>16</w:t>
      </w:r>
      <w:r>
        <w:rPr>
          <w:rFonts w:cstheme="minorHAnsi"/>
        </w:rPr>
        <w:t xml:space="preserve"> Rozporządzenia</w:t>
      </w:r>
      <w:r w:rsidRPr="004C6A5A">
        <w:rPr>
          <w:rFonts w:cstheme="minorHAnsi"/>
        </w:rPr>
        <w:t>)</w:t>
      </w:r>
      <w:r>
        <w:rPr>
          <w:rFonts w:cstheme="minorHAnsi"/>
        </w:rPr>
        <w:t>;</w:t>
      </w:r>
    </w:p>
    <w:p w14:paraId="41A27A03" w14:textId="687A4328" w:rsidR="00910988" w:rsidRDefault="00910988" w:rsidP="00910988">
      <w:pPr>
        <w:pStyle w:val="Akapitzlist"/>
        <w:numPr>
          <w:ilvl w:val="1"/>
          <w:numId w:val="42"/>
        </w:numPr>
        <w:spacing w:before="0"/>
        <w:ind w:left="714" w:hanging="357"/>
        <w:rPr>
          <w:rFonts w:cstheme="minorHAnsi"/>
        </w:rPr>
      </w:pPr>
      <w:r w:rsidRPr="00E27FAB">
        <w:rPr>
          <w:rFonts w:cstheme="minorHAnsi"/>
        </w:rPr>
        <w:t>prawo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żądania ograniczenia przetwarzania danych osobowych Pani/Pana dotyczących</w:t>
      </w:r>
      <w:r w:rsidRPr="00CF5FF1">
        <w:rPr>
          <w:rFonts w:cstheme="minorHAnsi"/>
        </w:rPr>
        <w:t xml:space="preserve"> (podstawa prawna:</w:t>
      </w:r>
      <w:r>
        <w:rPr>
          <w:rFonts w:cstheme="minorHAnsi"/>
        </w:rPr>
        <w:t xml:space="preserve"> art. </w:t>
      </w:r>
      <w:r w:rsidRPr="00CF5FF1">
        <w:rPr>
          <w:rFonts w:cstheme="minorHAnsi"/>
        </w:rPr>
        <w:t>18</w:t>
      </w:r>
      <w:r>
        <w:rPr>
          <w:rFonts w:cstheme="minorHAnsi"/>
        </w:rPr>
        <w:t xml:space="preserve"> Rozporządzenia</w:t>
      </w:r>
      <w:r w:rsidRPr="00CF5FF1">
        <w:rPr>
          <w:rFonts w:cstheme="minorHAnsi"/>
        </w:rPr>
        <w:t>)</w:t>
      </w:r>
      <w:r>
        <w:rPr>
          <w:rFonts w:cstheme="minorHAnsi"/>
        </w:rPr>
        <w:t>;</w:t>
      </w:r>
    </w:p>
    <w:p w14:paraId="42C5FAFB" w14:textId="77777777" w:rsidR="008B4FB6" w:rsidRPr="00FB0FD0" w:rsidRDefault="008B4FB6" w:rsidP="008B4FB6">
      <w:pPr>
        <w:pStyle w:val="Akapitzlist"/>
        <w:numPr>
          <w:ilvl w:val="0"/>
          <w:numId w:val="42"/>
        </w:numPr>
        <w:spacing w:before="0"/>
        <w:ind w:left="357" w:hanging="357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cstheme="minorHAnsi"/>
        </w:rPr>
        <w:t xml:space="preserve">rzysługuje Pani/Panu </w:t>
      </w:r>
      <w:r w:rsidRPr="00E27FAB">
        <w:rPr>
          <w:rFonts w:cstheme="minorHAnsi"/>
        </w:rPr>
        <w:t>prawo wniesienia skargi</w:t>
      </w:r>
      <w:r>
        <w:rPr>
          <w:rFonts w:cstheme="minorHAnsi"/>
        </w:rPr>
        <w:t xml:space="preserve"> do </w:t>
      </w:r>
      <w:r w:rsidRPr="00E27FAB">
        <w:rPr>
          <w:rFonts w:cstheme="minorHAnsi"/>
        </w:rPr>
        <w:t>Prezesa Urzędu Ochrony Danych Osobowych</w:t>
      </w:r>
      <w:r w:rsidRPr="00CF5FF1">
        <w:rPr>
          <w:rFonts w:cstheme="minorHAnsi"/>
        </w:rPr>
        <w:t>, gdy uzna Pani/Pan, że</w:t>
      </w:r>
      <w:r>
        <w:rPr>
          <w:rFonts w:cstheme="minorHAnsi"/>
        </w:rPr>
        <w:t> </w:t>
      </w:r>
      <w:r w:rsidRPr="00CF5FF1">
        <w:rPr>
          <w:rFonts w:cstheme="minorHAnsi"/>
        </w:rPr>
        <w:t>przetwarzanie danych osobowych Pani/Pana dotyczących narusza przepisy</w:t>
      </w:r>
      <w:r>
        <w:rPr>
          <w:rFonts w:cstheme="minorHAnsi"/>
        </w:rPr>
        <w:t> Rozporządzenia</w:t>
      </w:r>
      <w:r w:rsidRPr="00CF5FF1">
        <w:rPr>
          <w:rFonts w:cstheme="minorHAnsi"/>
        </w:rPr>
        <w:t xml:space="preserve"> (podstawa prawna:</w:t>
      </w:r>
      <w:r>
        <w:rPr>
          <w:rFonts w:cstheme="minorHAnsi"/>
        </w:rPr>
        <w:t xml:space="preserve"> art. </w:t>
      </w:r>
      <w:r w:rsidRPr="00CF5FF1">
        <w:rPr>
          <w:rFonts w:cstheme="minorHAnsi"/>
        </w:rPr>
        <w:t>77</w:t>
      </w:r>
      <w:r>
        <w:rPr>
          <w:rFonts w:cstheme="minorHAnsi"/>
        </w:rPr>
        <w:t> Rozporządzenia</w:t>
      </w:r>
      <w:r w:rsidRPr="00CF5FF1">
        <w:rPr>
          <w:rFonts w:cstheme="minorHAnsi"/>
        </w:rPr>
        <w:t>)</w:t>
      </w:r>
      <w:r>
        <w:rPr>
          <w:rFonts w:cstheme="minorHAnsi"/>
        </w:rPr>
        <w:t>.</w:t>
      </w:r>
    </w:p>
    <w:p w14:paraId="356F4746" w14:textId="77777777" w:rsidR="008B4FB6" w:rsidRPr="00085B71" w:rsidRDefault="008B4FB6" w:rsidP="008B4FB6">
      <w:pPr>
        <w:pStyle w:val="Akapitzlist"/>
        <w:numPr>
          <w:ilvl w:val="0"/>
          <w:numId w:val="42"/>
        </w:numPr>
        <w:spacing w:before="0"/>
        <w:rPr>
          <w:rFonts w:cstheme="minorHAnsi"/>
        </w:rPr>
      </w:pPr>
    </w:p>
    <w:p w14:paraId="6BDF7765" w14:textId="4642E4A2" w:rsidR="00910988" w:rsidRPr="00FB0FD0" w:rsidRDefault="00910988" w:rsidP="00910988">
      <w:pPr>
        <w:pStyle w:val="Akapitzlist"/>
        <w:numPr>
          <w:ilvl w:val="0"/>
          <w:numId w:val="42"/>
        </w:numPr>
        <w:spacing w:before="0"/>
        <w:ind w:left="357" w:hanging="357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sdt>
        <w:sdtPr>
          <w:rPr>
            <w:rFonts w:cstheme="minorHAnsi"/>
          </w:rPr>
          <w:alias w:val="Rodzaj wymogu"/>
          <w:tag w:val="Rodzaj wymogu"/>
          <w:id w:val="-1215735619"/>
          <w:placeholder>
            <w:docPart w:val="BBF58765D86B4937B45AD53B9631D918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>
            <w:rPr>
              <w:rFonts w:cstheme="minorHAnsi"/>
            </w:rPr>
            <w:t>dobrowolne</w:t>
          </w:r>
        </w:sdtContent>
      </w:sdt>
      <w:r>
        <w:rPr>
          <w:rFonts w:cstheme="minorHAnsi"/>
        </w:rPr>
        <w:t xml:space="preserve"> </w:t>
      </w:r>
      <w:r>
        <w:rPr>
          <w:rFonts w:cs="Calibri"/>
        </w:rPr>
        <w:t>i  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udziału w programie.</w:t>
      </w:r>
    </w:p>
    <w:p w14:paraId="54F44629" w14:textId="16C78F36" w:rsidR="00DB4336" w:rsidRPr="008B4FB6" w:rsidRDefault="00910988" w:rsidP="00DA66D6">
      <w:pPr>
        <w:pStyle w:val="Akapitzlist"/>
        <w:numPr>
          <w:ilvl w:val="0"/>
          <w:numId w:val="42"/>
        </w:numPr>
        <w:spacing w:before="0"/>
        <w:ind w:left="360"/>
        <w:rPr>
          <w:rFonts w:cs="Calibri"/>
        </w:rPr>
      </w:pPr>
      <w:r w:rsidRPr="008B4FB6">
        <w:rPr>
          <w:rFonts w:cs="Calibri"/>
        </w:rPr>
        <w:t xml:space="preserve">Pani/Pana dane osobowe </w:t>
      </w:r>
      <w:sdt>
        <w:sdtPr>
          <w:rPr>
            <w:rFonts w:cstheme="minorHAnsi"/>
          </w:rPr>
          <w:alias w:val="Zautomatyzowane przetwarzanie"/>
          <w:tag w:val="Zautomatyzowane przetwarzanie"/>
          <w:id w:val="-1455097057"/>
          <w:placeholder>
            <w:docPart w:val="8A526CC439814330A8514E2BBF66C8F0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8B4FB6">
            <w:rPr>
              <w:rFonts w:cstheme="minorHAnsi"/>
            </w:rPr>
            <w:t>nie będą</w:t>
          </w:r>
        </w:sdtContent>
      </w:sdt>
      <w:r w:rsidRPr="008B4FB6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818383921"/>
          <w:placeholder>
            <w:docPart w:val="8CD2CA24B83A4274A0D2BB658D7C6F22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8B4FB6">
            <w:rPr>
              <w:rFonts w:cstheme="minorHAnsi"/>
            </w:rPr>
            <w:t>nie będą</w:t>
          </w:r>
        </w:sdtContent>
      </w:sdt>
      <w:r w:rsidRPr="008B4FB6">
        <w:rPr>
          <w:rFonts w:cstheme="minorHAnsi"/>
        </w:rPr>
        <w:t xml:space="preserve"> </w:t>
      </w:r>
      <w:r w:rsidRPr="008B4FB6">
        <w:rPr>
          <w:rFonts w:cs="Calibri"/>
        </w:rPr>
        <w:t>podlegały profilowaniu.</w:t>
      </w:r>
    </w:p>
    <w:sectPr w:rsidR="00DB4336" w:rsidRPr="008B4FB6" w:rsidSect="00195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E543" w14:textId="77777777" w:rsidR="002C0D18" w:rsidRDefault="002C0D18" w:rsidP="00BA6736">
      <w:r>
        <w:separator/>
      </w:r>
    </w:p>
  </w:endnote>
  <w:endnote w:type="continuationSeparator" w:id="0">
    <w:p w14:paraId="6EFF44D0" w14:textId="77777777" w:rsidR="002C0D18" w:rsidRDefault="002C0D18" w:rsidP="00BA6736">
      <w:r>
        <w:continuationSeparator/>
      </w:r>
    </w:p>
  </w:endnote>
  <w:endnote w:type="continuationNotice" w:id="1">
    <w:p w14:paraId="027C6988" w14:textId="77777777" w:rsidR="00864B0F" w:rsidRDefault="00864B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920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3DB337D7" w14:textId="77777777" w:rsidTr="00DA66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690C87C" w14:textId="77777777" w:rsidR="000C7477" w:rsidRPr="00C83A41" w:rsidRDefault="000C7477" w:rsidP="00DA66D6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B682F04" w14:textId="77777777" w:rsidR="000C7477" w:rsidRPr="00E17232" w:rsidRDefault="000C7477" w:rsidP="00DA66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36E06A7F" w14:textId="77777777" w:rsidR="000C7477" w:rsidRPr="00CD6512" w:rsidRDefault="000C7477" w:rsidP="00DA66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5A624CE6" w14:textId="77777777" w:rsidR="000C7477" w:rsidRPr="00E17232" w:rsidRDefault="000C7477" w:rsidP="00DA66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82CE754" w14:textId="77777777" w:rsidR="000C7477" w:rsidRPr="00E17232" w:rsidRDefault="000C7477" w:rsidP="00DA66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720109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709D79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063A5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F8EEB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EEA33B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49CF3339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CECE49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F9F61F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E119" w14:textId="77777777" w:rsidR="002C0D18" w:rsidRDefault="002C0D18" w:rsidP="00BA6736">
      <w:r>
        <w:separator/>
      </w:r>
    </w:p>
  </w:footnote>
  <w:footnote w:type="continuationSeparator" w:id="0">
    <w:p w14:paraId="7522D008" w14:textId="77777777" w:rsidR="002C0D18" w:rsidRDefault="002C0D18" w:rsidP="00BA6736">
      <w:r>
        <w:continuationSeparator/>
      </w:r>
    </w:p>
  </w:footnote>
  <w:footnote w:type="continuationNotice" w:id="1">
    <w:p w14:paraId="4C619C0B" w14:textId="77777777" w:rsidR="00864B0F" w:rsidRDefault="00864B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DD8F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5E4" w14:textId="77777777" w:rsidR="0044662E" w:rsidRDefault="0044662E" w:rsidP="000B20D3">
    <w:pPr>
      <w:pStyle w:val="Nagwek"/>
      <w:spacing w:before="0" w:after="0"/>
    </w:pPr>
  </w:p>
  <w:p w14:paraId="77FC167D" w14:textId="77777777" w:rsidR="0044662E" w:rsidRDefault="0044662E" w:rsidP="000B20D3">
    <w:pPr>
      <w:pStyle w:val="Nagwek"/>
      <w:spacing w:before="0" w:after="0"/>
    </w:pPr>
  </w:p>
  <w:p w14:paraId="1CF7B15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C45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49B1672F" wp14:editId="35D0647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AFB"/>
    <w:multiLevelType w:val="hybridMultilevel"/>
    <w:tmpl w:val="E1C264A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1B45B3"/>
    <w:multiLevelType w:val="hybridMultilevel"/>
    <w:tmpl w:val="9FDC5ED8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17700">
    <w:abstractNumId w:val="11"/>
  </w:num>
  <w:num w:numId="2" w16cid:durableId="1450659600">
    <w:abstractNumId w:val="11"/>
  </w:num>
  <w:num w:numId="3" w16cid:durableId="748699782">
    <w:abstractNumId w:val="10"/>
  </w:num>
  <w:num w:numId="4" w16cid:durableId="531116372">
    <w:abstractNumId w:val="10"/>
  </w:num>
  <w:num w:numId="5" w16cid:durableId="695426255">
    <w:abstractNumId w:val="10"/>
  </w:num>
  <w:num w:numId="6" w16cid:durableId="1054239167">
    <w:abstractNumId w:val="0"/>
  </w:num>
  <w:num w:numId="7" w16cid:durableId="55590041">
    <w:abstractNumId w:val="0"/>
  </w:num>
  <w:num w:numId="8" w16cid:durableId="198472317">
    <w:abstractNumId w:val="10"/>
  </w:num>
  <w:num w:numId="9" w16cid:durableId="611715923">
    <w:abstractNumId w:val="14"/>
  </w:num>
  <w:num w:numId="10" w16cid:durableId="1043208790">
    <w:abstractNumId w:val="14"/>
  </w:num>
  <w:num w:numId="11" w16cid:durableId="2084596691">
    <w:abstractNumId w:val="13"/>
  </w:num>
  <w:num w:numId="12" w16cid:durableId="199168443">
    <w:abstractNumId w:val="14"/>
  </w:num>
  <w:num w:numId="13" w16cid:durableId="330186551">
    <w:abstractNumId w:val="13"/>
  </w:num>
  <w:num w:numId="14" w16cid:durableId="909267344">
    <w:abstractNumId w:val="3"/>
  </w:num>
  <w:num w:numId="15" w16cid:durableId="1701005717">
    <w:abstractNumId w:val="10"/>
  </w:num>
  <w:num w:numId="16" w16cid:durableId="1500736121">
    <w:abstractNumId w:val="10"/>
  </w:num>
  <w:num w:numId="17" w16cid:durableId="96676558">
    <w:abstractNumId w:val="10"/>
  </w:num>
  <w:num w:numId="18" w16cid:durableId="1295912108">
    <w:abstractNumId w:val="10"/>
  </w:num>
  <w:num w:numId="19" w16cid:durableId="102918112">
    <w:abstractNumId w:val="14"/>
  </w:num>
  <w:num w:numId="20" w16cid:durableId="1275746429">
    <w:abstractNumId w:val="13"/>
  </w:num>
  <w:num w:numId="21" w16cid:durableId="1441335163">
    <w:abstractNumId w:val="10"/>
  </w:num>
  <w:num w:numId="22" w16cid:durableId="1896962881">
    <w:abstractNumId w:val="10"/>
  </w:num>
  <w:num w:numId="23" w16cid:durableId="1270235953">
    <w:abstractNumId w:val="14"/>
  </w:num>
  <w:num w:numId="24" w16cid:durableId="276911875">
    <w:abstractNumId w:val="13"/>
  </w:num>
  <w:num w:numId="25" w16cid:durableId="774248039">
    <w:abstractNumId w:val="9"/>
  </w:num>
  <w:num w:numId="26" w16cid:durableId="1663697608">
    <w:abstractNumId w:val="2"/>
  </w:num>
  <w:num w:numId="27" w16cid:durableId="496002454">
    <w:abstractNumId w:val="2"/>
  </w:num>
  <w:num w:numId="28" w16cid:durableId="83034199">
    <w:abstractNumId w:val="10"/>
  </w:num>
  <w:num w:numId="29" w16cid:durableId="1929190748">
    <w:abstractNumId w:val="10"/>
  </w:num>
  <w:num w:numId="30" w16cid:durableId="1200892419">
    <w:abstractNumId w:val="6"/>
  </w:num>
  <w:num w:numId="31" w16cid:durableId="2063139458">
    <w:abstractNumId w:val="6"/>
  </w:num>
  <w:num w:numId="32" w16cid:durableId="1277371029">
    <w:abstractNumId w:val="10"/>
  </w:num>
  <w:num w:numId="33" w16cid:durableId="1852716534">
    <w:abstractNumId w:val="14"/>
  </w:num>
  <w:num w:numId="34" w16cid:durableId="717707974">
    <w:abstractNumId w:val="2"/>
  </w:num>
  <w:num w:numId="35" w16cid:durableId="982080390">
    <w:abstractNumId w:val="6"/>
  </w:num>
  <w:num w:numId="36" w16cid:durableId="1117991517">
    <w:abstractNumId w:val="7"/>
  </w:num>
  <w:num w:numId="37" w16cid:durableId="167840483">
    <w:abstractNumId w:val="7"/>
  </w:num>
  <w:num w:numId="38" w16cid:durableId="2056586525">
    <w:abstractNumId w:val="4"/>
  </w:num>
  <w:num w:numId="39" w16cid:durableId="836769505">
    <w:abstractNumId w:val="15"/>
  </w:num>
  <w:num w:numId="40" w16cid:durableId="297152980">
    <w:abstractNumId w:val="8"/>
  </w:num>
  <w:num w:numId="41" w16cid:durableId="78916691">
    <w:abstractNumId w:val="1"/>
  </w:num>
  <w:num w:numId="42" w16cid:durableId="1120608738">
    <w:abstractNumId w:val="12"/>
  </w:num>
  <w:num w:numId="43" w16cid:durableId="99615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8"/>
    <w:rsid w:val="00002A6C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3662"/>
    <w:rsid w:val="000B7446"/>
    <w:rsid w:val="000C510D"/>
    <w:rsid w:val="000C7477"/>
    <w:rsid w:val="000E5BD3"/>
    <w:rsid w:val="0010242C"/>
    <w:rsid w:val="0010437A"/>
    <w:rsid w:val="0011641C"/>
    <w:rsid w:val="001446B4"/>
    <w:rsid w:val="0018052F"/>
    <w:rsid w:val="00185522"/>
    <w:rsid w:val="00185E39"/>
    <w:rsid w:val="00190C02"/>
    <w:rsid w:val="00193B22"/>
    <w:rsid w:val="00195AEC"/>
    <w:rsid w:val="001A303A"/>
    <w:rsid w:val="001C5CCD"/>
    <w:rsid w:val="001D421E"/>
    <w:rsid w:val="001E7A00"/>
    <w:rsid w:val="001F1B2B"/>
    <w:rsid w:val="001F6C36"/>
    <w:rsid w:val="00213B7C"/>
    <w:rsid w:val="002219B6"/>
    <w:rsid w:val="0022361F"/>
    <w:rsid w:val="002236F2"/>
    <w:rsid w:val="00225731"/>
    <w:rsid w:val="00236BFF"/>
    <w:rsid w:val="00244FCE"/>
    <w:rsid w:val="00246960"/>
    <w:rsid w:val="00250DEC"/>
    <w:rsid w:val="00254A6C"/>
    <w:rsid w:val="00260FC7"/>
    <w:rsid w:val="00266D79"/>
    <w:rsid w:val="00276174"/>
    <w:rsid w:val="00277771"/>
    <w:rsid w:val="00280915"/>
    <w:rsid w:val="00283C45"/>
    <w:rsid w:val="00284886"/>
    <w:rsid w:val="002958C5"/>
    <w:rsid w:val="002A0B01"/>
    <w:rsid w:val="002B6A92"/>
    <w:rsid w:val="002C0D18"/>
    <w:rsid w:val="002C2C5B"/>
    <w:rsid w:val="002C471B"/>
    <w:rsid w:val="002C4894"/>
    <w:rsid w:val="002E2446"/>
    <w:rsid w:val="002F2F32"/>
    <w:rsid w:val="00316727"/>
    <w:rsid w:val="003260A2"/>
    <w:rsid w:val="00327322"/>
    <w:rsid w:val="00330F37"/>
    <w:rsid w:val="00343710"/>
    <w:rsid w:val="00360ADD"/>
    <w:rsid w:val="0036305C"/>
    <w:rsid w:val="0037424F"/>
    <w:rsid w:val="0038159E"/>
    <w:rsid w:val="003931C3"/>
    <w:rsid w:val="00397C6C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318A"/>
    <w:rsid w:val="004246ED"/>
    <w:rsid w:val="00424D9F"/>
    <w:rsid w:val="0044662E"/>
    <w:rsid w:val="00467013"/>
    <w:rsid w:val="00481B2A"/>
    <w:rsid w:val="00493E46"/>
    <w:rsid w:val="004A1542"/>
    <w:rsid w:val="004A6980"/>
    <w:rsid w:val="004A7945"/>
    <w:rsid w:val="004A7D08"/>
    <w:rsid w:val="004C03D8"/>
    <w:rsid w:val="004D43EF"/>
    <w:rsid w:val="0050570C"/>
    <w:rsid w:val="00514C54"/>
    <w:rsid w:val="00527020"/>
    <w:rsid w:val="00527AB7"/>
    <w:rsid w:val="005309DF"/>
    <w:rsid w:val="005317E4"/>
    <w:rsid w:val="00540732"/>
    <w:rsid w:val="00545EDE"/>
    <w:rsid w:val="00554B24"/>
    <w:rsid w:val="00565766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3A5"/>
    <w:rsid w:val="005F072B"/>
    <w:rsid w:val="005F0D0F"/>
    <w:rsid w:val="005F47A2"/>
    <w:rsid w:val="00603396"/>
    <w:rsid w:val="00617797"/>
    <w:rsid w:val="00621BD4"/>
    <w:rsid w:val="00634C89"/>
    <w:rsid w:val="0063769B"/>
    <w:rsid w:val="00650B38"/>
    <w:rsid w:val="00654E8C"/>
    <w:rsid w:val="0067203F"/>
    <w:rsid w:val="00674740"/>
    <w:rsid w:val="00677F1F"/>
    <w:rsid w:val="0068705E"/>
    <w:rsid w:val="00693570"/>
    <w:rsid w:val="00693FBE"/>
    <w:rsid w:val="00694345"/>
    <w:rsid w:val="0069434B"/>
    <w:rsid w:val="0069648F"/>
    <w:rsid w:val="00697B58"/>
    <w:rsid w:val="006A0366"/>
    <w:rsid w:val="006A1821"/>
    <w:rsid w:val="006A1FFC"/>
    <w:rsid w:val="006A2A16"/>
    <w:rsid w:val="006B2D7F"/>
    <w:rsid w:val="006D1F5E"/>
    <w:rsid w:val="006E3ADA"/>
    <w:rsid w:val="006F6532"/>
    <w:rsid w:val="007003FD"/>
    <w:rsid w:val="0071332F"/>
    <w:rsid w:val="00720C5B"/>
    <w:rsid w:val="0073307D"/>
    <w:rsid w:val="007544F3"/>
    <w:rsid w:val="0077103C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7E64B1"/>
    <w:rsid w:val="007F1539"/>
    <w:rsid w:val="00807B9A"/>
    <w:rsid w:val="0081165A"/>
    <w:rsid w:val="00815195"/>
    <w:rsid w:val="00824145"/>
    <w:rsid w:val="008252E2"/>
    <w:rsid w:val="00825598"/>
    <w:rsid w:val="00841F1A"/>
    <w:rsid w:val="00847B56"/>
    <w:rsid w:val="008524F7"/>
    <w:rsid w:val="00864B0F"/>
    <w:rsid w:val="008820BB"/>
    <w:rsid w:val="008853C3"/>
    <w:rsid w:val="008A065F"/>
    <w:rsid w:val="008B06A7"/>
    <w:rsid w:val="008B0B9E"/>
    <w:rsid w:val="008B210F"/>
    <w:rsid w:val="008B23A4"/>
    <w:rsid w:val="008B4FB6"/>
    <w:rsid w:val="008D2114"/>
    <w:rsid w:val="008D32A5"/>
    <w:rsid w:val="008D73AD"/>
    <w:rsid w:val="008F12D8"/>
    <w:rsid w:val="009008AF"/>
    <w:rsid w:val="00910988"/>
    <w:rsid w:val="00911F10"/>
    <w:rsid w:val="00915F1D"/>
    <w:rsid w:val="00921E91"/>
    <w:rsid w:val="00924179"/>
    <w:rsid w:val="009601D4"/>
    <w:rsid w:val="009752AC"/>
    <w:rsid w:val="00985898"/>
    <w:rsid w:val="009B3BF0"/>
    <w:rsid w:val="009D1A07"/>
    <w:rsid w:val="009D70BE"/>
    <w:rsid w:val="00A07B4D"/>
    <w:rsid w:val="00A124C2"/>
    <w:rsid w:val="00A2641B"/>
    <w:rsid w:val="00A30C15"/>
    <w:rsid w:val="00A32710"/>
    <w:rsid w:val="00A352B4"/>
    <w:rsid w:val="00A4319D"/>
    <w:rsid w:val="00A63104"/>
    <w:rsid w:val="00A7029E"/>
    <w:rsid w:val="00A80859"/>
    <w:rsid w:val="00A808C7"/>
    <w:rsid w:val="00AA1423"/>
    <w:rsid w:val="00AB75E7"/>
    <w:rsid w:val="00AC0305"/>
    <w:rsid w:val="00AC03AF"/>
    <w:rsid w:val="00AC49EC"/>
    <w:rsid w:val="00AC4AAC"/>
    <w:rsid w:val="00B0381D"/>
    <w:rsid w:val="00B16420"/>
    <w:rsid w:val="00B16D64"/>
    <w:rsid w:val="00B32E72"/>
    <w:rsid w:val="00B36587"/>
    <w:rsid w:val="00B37A54"/>
    <w:rsid w:val="00B63AF6"/>
    <w:rsid w:val="00B64B6B"/>
    <w:rsid w:val="00B65380"/>
    <w:rsid w:val="00B86E46"/>
    <w:rsid w:val="00BA6736"/>
    <w:rsid w:val="00BA7745"/>
    <w:rsid w:val="00BB42D8"/>
    <w:rsid w:val="00BC45C1"/>
    <w:rsid w:val="00BC51E6"/>
    <w:rsid w:val="00BD1C3A"/>
    <w:rsid w:val="00BE0E20"/>
    <w:rsid w:val="00BE349D"/>
    <w:rsid w:val="00C06534"/>
    <w:rsid w:val="00C130EE"/>
    <w:rsid w:val="00C20DCA"/>
    <w:rsid w:val="00C61A6D"/>
    <w:rsid w:val="00C755B2"/>
    <w:rsid w:val="00C83A41"/>
    <w:rsid w:val="00CA1A14"/>
    <w:rsid w:val="00CB18B4"/>
    <w:rsid w:val="00CB4A43"/>
    <w:rsid w:val="00CC7058"/>
    <w:rsid w:val="00CE059B"/>
    <w:rsid w:val="00CE488F"/>
    <w:rsid w:val="00CF7B2E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6DBD"/>
    <w:rsid w:val="00D8407D"/>
    <w:rsid w:val="00D93A2A"/>
    <w:rsid w:val="00D977BA"/>
    <w:rsid w:val="00DA399B"/>
    <w:rsid w:val="00DA3E3C"/>
    <w:rsid w:val="00DA61BB"/>
    <w:rsid w:val="00DA66D6"/>
    <w:rsid w:val="00DB0B62"/>
    <w:rsid w:val="00DB1A0A"/>
    <w:rsid w:val="00DB4336"/>
    <w:rsid w:val="00E00CC1"/>
    <w:rsid w:val="00E1567C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962FB"/>
    <w:rsid w:val="00EA0F05"/>
    <w:rsid w:val="00EC26F2"/>
    <w:rsid w:val="00EC69B7"/>
    <w:rsid w:val="00ED0468"/>
    <w:rsid w:val="00ED660B"/>
    <w:rsid w:val="00ED762E"/>
    <w:rsid w:val="00EE380A"/>
    <w:rsid w:val="00EE4EF3"/>
    <w:rsid w:val="00EE7B73"/>
    <w:rsid w:val="00EF772D"/>
    <w:rsid w:val="00F06D9E"/>
    <w:rsid w:val="00F15D0B"/>
    <w:rsid w:val="00F25210"/>
    <w:rsid w:val="00F41259"/>
    <w:rsid w:val="00F743A7"/>
    <w:rsid w:val="00F7642D"/>
    <w:rsid w:val="00F80562"/>
    <w:rsid w:val="00F900F7"/>
    <w:rsid w:val="00F9661B"/>
    <w:rsid w:val="00FA1BAC"/>
    <w:rsid w:val="00FA6307"/>
    <w:rsid w:val="00FB17F5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A5663A5"/>
  <w15:docId w15:val="{2F0ECBA9-3D9B-4760-ACE8-0B583511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988"/>
    <w:pPr>
      <w:spacing w:before="0" w:line="240" w:lineRule="auto"/>
      <w:jc w:val="left"/>
    </w:pPr>
    <w:rPr>
      <w:rFonts w:asciiTheme="minorHAnsi" w:eastAsiaTheme="minorEastAsia" w:hAnsiTheme="minorHAnsi" w:cstheme="minorBidi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988"/>
    <w:rPr>
      <w:rFonts w:asciiTheme="minorHAnsi" w:eastAsiaTheme="minorEastAsia" w:hAnsiTheme="minorHAnsi" w:cstheme="minorBidi"/>
    </w:rPr>
  </w:style>
  <w:style w:type="character" w:customStyle="1" w:styleId="Styl1">
    <w:name w:val="Styl1"/>
    <w:basedOn w:val="Domylnaczcionkaakapitu"/>
    <w:uiPriority w:val="1"/>
    <w:rsid w:val="00910988"/>
    <w:rPr>
      <w:i/>
    </w:rPr>
  </w:style>
  <w:style w:type="character" w:customStyle="1" w:styleId="Styl3">
    <w:name w:val="Styl3"/>
    <w:basedOn w:val="Hipercze"/>
    <w:uiPriority w:val="1"/>
    <w:rsid w:val="00910988"/>
    <w:rPr>
      <w:strike w:val="0"/>
      <w:dstrike w:val="0"/>
      <w:color w:val="0070C0"/>
      <w:u w:val="single"/>
      <w:effect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898"/>
    <w:pPr>
      <w:spacing w:before="200"/>
      <w:jc w:val="both"/>
    </w:pPr>
    <w:rPr>
      <w:rFonts w:ascii="Calibri" w:eastAsia="Times New Roman" w:hAnsi="Calibri" w:cs="Times New Roman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898"/>
    <w:rPr>
      <w:rFonts w:asciiTheme="minorHAnsi" w:eastAsiaTheme="minorEastAsia" w:hAnsiTheme="minorHAnsi" w:cstheme="minorBidi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0B3A7161AA460FADD86BCCC1F06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48260-DDC4-4D7F-ACFF-4409342EE7F8}"/>
      </w:docPartPr>
      <w:docPartBody>
        <w:p w:rsidR="00C41DEB" w:rsidRDefault="001F4D11" w:rsidP="001F4D11">
          <w:pPr>
            <w:pStyle w:val="4C0B3A7161AA460FADD86BCCC1F0627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2F9AF8BB2FF434E88EE62EF168F6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95AC6-22F3-4585-8E71-B5B223ACBA1A}"/>
      </w:docPartPr>
      <w:docPartBody>
        <w:p w:rsidR="00C41DEB" w:rsidRDefault="001F4D11" w:rsidP="001F4D11">
          <w:pPr>
            <w:pStyle w:val="12F9AF8BB2FF434E88EE62EF168F691B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3736B7231F049A881E3D808A82B2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C0BA1-A71B-4CA1-BA7A-B1DEFDD8E09F}"/>
      </w:docPartPr>
      <w:docPartBody>
        <w:p w:rsidR="00C41DEB" w:rsidRDefault="001F4D11" w:rsidP="001F4D11">
          <w:pPr>
            <w:pStyle w:val="B3736B7231F049A881E3D808A82B26F3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7CBB95B87CE41F58B0BA0423DF01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E4471-7306-4DCD-8A74-C1D1E4F234D5}"/>
      </w:docPartPr>
      <w:docPartBody>
        <w:p w:rsidR="00C41DEB" w:rsidRDefault="001F4D11" w:rsidP="001F4D11">
          <w:pPr>
            <w:pStyle w:val="27CBB95B87CE41F58B0BA0423DF01086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615A9ADDB94148839DB7E890DD81E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AFC19-DC19-4860-BE59-CE6D152B4EDB}"/>
      </w:docPartPr>
      <w:docPartBody>
        <w:p w:rsidR="00C41DEB" w:rsidRDefault="001F4D11" w:rsidP="001F4D11">
          <w:pPr>
            <w:pStyle w:val="615A9ADDB94148839DB7E890DD81E57F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822CEA0F372C4E9B83C96670015FA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7FBDF-D563-49BB-9FFD-5277AD9486A0}"/>
      </w:docPartPr>
      <w:docPartBody>
        <w:p w:rsidR="00C41DEB" w:rsidRDefault="001F4D11" w:rsidP="001F4D11">
          <w:pPr>
            <w:pStyle w:val="822CEA0F372C4E9B83C96670015FAFED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BBF58765D86B4937B45AD53B9631D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18AAA-242E-4F14-A221-7214F34A5048}"/>
      </w:docPartPr>
      <w:docPartBody>
        <w:p w:rsidR="00C41DEB" w:rsidRDefault="001F4D11" w:rsidP="001F4D11">
          <w:pPr>
            <w:pStyle w:val="BBF58765D86B4937B45AD53B9631D918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A526CC439814330A8514E2BBF66C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F15BB-21E0-46B9-87E1-7DEA18F5D1F6}"/>
      </w:docPartPr>
      <w:docPartBody>
        <w:p w:rsidR="00C41DEB" w:rsidRDefault="001F4D11" w:rsidP="001F4D11">
          <w:pPr>
            <w:pStyle w:val="8A526CC439814330A8514E2BBF66C8F0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8CD2CA24B83A4274A0D2BB658D7C6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DC3FA-4819-4746-B1A7-EB30EA2BE11A}"/>
      </w:docPartPr>
      <w:docPartBody>
        <w:p w:rsidR="00C41DEB" w:rsidRDefault="001F4D11" w:rsidP="001F4D11">
          <w:pPr>
            <w:pStyle w:val="8CD2CA24B83A4274A0D2BB658D7C6F2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776FB8D58534A5BBA7571E7A38A4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3C4D4-B79B-4208-8E1F-77AA2DE56212}"/>
      </w:docPartPr>
      <w:docPartBody>
        <w:p w:rsidR="00C133E6" w:rsidRDefault="005E4804" w:rsidP="005E4804">
          <w:pPr>
            <w:pStyle w:val="E776FB8D58534A5BBA7571E7A38A4E0D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11"/>
    <w:rsid w:val="000556EF"/>
    <w:rsid w:val="001F4D11"/>
    <w:rsid w:val="00423F92"/>
    <w:rsid w:val="004C2CE6"/>
    <w:rsid w:val="004D1B3E"/>
    <w:rsid w:val="00507565"/>
    <w:rsid w:val="005145C6"/>
    <w:rsid w:val="00567ECC"/>
    <w:rsid w:val="005E4804"/>
    <w:rsid w:val="007059FF"/>
    <w:rsid w:val="00820707"/>
    <w:rsid w:val="00864EFE"/>
    <w:rsid w:val="00A164B5"/>
    <w:rsid w:val="00A24860"/>
    <w:rsid w:val="00A66179"/>
    <w:rsid w:val="00A71A86"/>
    <w:rsid w:val="00B42998"/>
    <w:rsid w:val="00C133E6"/>
    <w:rsid w:val="00C41DEB"/>
    <w:rsid w:val="00CE1D4E"/>
    <w:rsid w:val="00CE7D5E"/>
    <w:rsid w:val="00CF6AC9"/>
    <w:rsid w:val="00D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4804"/>
    <w:rPr>
      <w:color w:val="808080"/>
    </w:rPr>
  </w:style>
  <w:style w:type="paragraph" w:customStyle="1" w:styleId="4C0B3A7161AA460FADD86BCCC1F06275">
    <w:name w:val="4C0B3A7161AA460FADD86BCCC1F06275"/>
    <w:rsid w:val="001F4D11"/>
  </w:style>
  <w:style w:type="paragraph" w:customStyle="1" w:styleId="12F9AF8BB2FF434E88EE62EF168F691B">
    <w:name w:val="12F9AF8BB2FF434E88EE62EF168F691B"/>
    <w:rsid w:val="001F4D11"/>
  </w:style>
  <w:style w:type="paragraph" w:customStyle="1" w:styleId="B3736B7231F049A881E3D808A82B26F3">
    <w:name w:val="B3736B7231F049A881E3D808A82B26F3"/>
    <w:rsid w:val="001F4D11"/>
  </w:style>
  <w:style w:type="paragraph" w:customStyle="1" w:styleId="27CBB95B87CE41F58B0BA0423DF01086">
    <w:name w:val="27CBB95B87CE41F58B0BA0423DF01086"/>
    <w:rsid w:val="001F4D11"/>
  </w:style>
  <w:style w:type="paragraph" w:customStyle="1" w:styleId="615A9ADDB94148839DB7E890DD81E57F">
    <w:name w:val="615A9ADDB94148839DB7E890DD81E57F"/>
    <w:rsid w:val="001F4D11"/>
  </w:style>
  <w:style w:type="paragraph" w:customStyle="1" w:styleId="822CEA0F372C4E9B83C96670015FAFED">
    <w:name w:val="822CEA0F372C4E9B83C96670015FAFED"/>
    <w:rsid w:val="001F4D11"/>
  </w:style>
  <w:style w:type="paragraph" w:customStyle="1" w:styleId="BBF58765D86B4937B45AD53B9631D918">
    <w:name w:val="BBF58765D86B4937B45AD53B9631D918"/>
    <w:rsid w:val="001F4D11"/>
  </w:style>
  <w:style w:type="paragraph" w:customStyle="1" w:styleId="8A526CC439814330A8514E2BBF66C8F0">
    <w:name w:val="8A526CC439814330A8514E2BBF66C8F0"/>
    <w:rsid w:val="001F4D11"/>
  </w:style>
  <w:style w:type="paragraph" w:customStyle="1" w:styleId="8CD2CA24B83A4274A0D2BB658D7C6F22">
    <w:name w:val="8CD2CA24B83A4274A0D2BB658D7C6F22"/>
    <w:rsid w:val="001F4D11"/>
  </w:style>
  <w:style w:type="paragraph" w:customStyle="1" w:styleId="E776FB8D58534A5BBA7571E7A38A4E0D">
    <w:name w:val="E776FB8D58534A5BBA7571E7A38A4E0D"/>
    <w:rsid w:val="005E4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5054-2C7D-4324-BAE8-0E24E050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Ewa Wiśniewska (RZGW Gdańsk)</cp:lastModifiedBy>
  <cp:revision>5</cp:revision>
  <cp:lastPrinted>2020-01-24T03:44:00Z</cp:lastPrinted>
  <dcterms:created xsi:type="dcterms:W3CDTF">2023-08-01T22:32:00Z</dcterms:created>
  <dcterms:modified xsi:type="dcterms:W3CDTF">2023-08-04T06:57:00Z</dcterms:modified>
</cp:coreProperties>
</file>